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A645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Wednes</w:t>
      </w:r>
      <w:r w:rsidR="00295F11">
        <w:rPr>
          <w:rFonts w:ascii="Times New Roman" w:hAnsi="Times New Roman"/>
          <w:b/>
          <w:sz w:val="28"/>
          <w:szCs w:val="28"/>
        </w:rPr>
        <w:t xml:space="preserve">day, </w:t>
      </w:r>
      <w:r w:rsidR="00D62F98">
        <w:rPr>
          <w:rFonts w:ascii="Times New Roman" w:hAnsi="Times New Roman"/>
          <w:b/>
          <w:sz w:val="28"/>
          <w:szCs w:val="28"/>
        </w:rPr>
        <w:t>April 20</w:t>
      </w:r>
      <w:bookmarkStart w:id="0" w:name="_GoBack"/>
      <w:bookmarkEnd w:id="0"/>
      <w:r w:rsidR="00295F11">
        <w:rPr>
          <w:rFonts w:ascii="Times New Roman" w:hAnsi="Times New Roman"/>
          <w:b/>
          <w:sz w:val="28"/>
          <w:szCs w:val="28"/>
        </w:rPr>
        <w:t>, 2016</w:t>
      </w:r>
    </w:p>
    <w:p w:rsidR="00A64532" w:rsidRDefault="00A64532">
      <w:pPr>
        <w:rPr>
          <w:rFonts w:ascii="Times New Roman" w:hAnsi="Times New Roman"/>
          <w:b/>
          <w:sz w:val="28"/>
          <w:szCs w:val="28"/>
        </w:rPr>
      </w:pP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>Louisiana Student Financial Assistance Commission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10:30 a.m.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D62F98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2836b6b-5893-46b7-87aa-44bc50e90f44"/>
  </w:docVars>
  <w:rsids>
    <w:rsidRoot w:val="00F90F51"/>
    <w:rsid w:val="00037B4E"/>
    <w:rsid w:val="0005747F"/>
    <w:rsid w:val="00141DE7"/>
    <w:rsid w:val="001855E7"/>
    <w:rsid w:val="001D1D60"/>
    <w:rsid w:val="001E602A"/>
    <w:rsid w:val="001F6C41"/>
    <w:rsid w:val="00295F11"/>
    <w:rsid w:val="002B4137"/>
    <w:rsid w:val="00306512"/>
    <w:rsid w:val="00365BCE"/>
    <w:rsid w:val="0043024B"/>
    <w:rsid w:val="004D0188"/>
    <w:rsid w:val="00597E2A"/>
    <w:rsid w:val="005B65C3"/>
    <w:rsid w:val="007B055F"/>
    <w:rsid w:val="007C1DAC"/>
    <w:rsid w:val="007D529A"/>
    <w:rsid w:val="008833E0"/>
    <w:rsid w:val="008C5878"/>
    <w:rsid w:val="008E1C3B"/>
    <w:rsid w:val="00900F64"/>
    <w:rsid w:val="0092631B"/>
    <w:rsid w:val="009912B6"/>
    <w:rsid w:val="00A64532"/>
    <w:rsid w:val="00AF72F7"/>
    <w:rsid w:val="00C720DE"/>
    <w:rsid w:val="00D62F98"/>
    <w:rsid w:val="00DB084C"/>
    <w:rsid w:val="00DE6E3A"/>
    <w:rsid w:val="00E05A18"/>
    <w:rsid w:val="00F02950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365B9AC2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337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2016-04-12T18:05:00Z</dcterms:created>
  <dcterms:modified xsi:type="dcterms:W3CDTF">2016-04-12T18:06:00Z</dcterms:modified>
</cp:coreProperties>
</file>